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bottomFromText="794" w:vertAnchor="page" w:horzAnchor="page" w:tblpX="511" w:tblpY="13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804F99" w:rsidRPr="00EA7151" w:rsidTr="00EA7151">
        <w:tc>
          <w:tcPr>
            <w:tcW w:w="9923" w:type="dxa"/>
          </w:tcPr>
          <w:p w:rsidR="00AF4759" w:rsidRPr="009E7C4E" w:rsidRDefault="006212B1" w:rsidP="009E7C4E">
            <w:pPr>
              <w:pStyle w:val="Kop1"/>
              <w:framePr w:wrap="auto" w:vAnchor="margin" w:hAnchor="text" w:xAlign="left" w:yAlign="inline"/>
              <w:spacing w:line="223" w:lineRule="auto"/>
              <w:suppressOverlap w:val="0"/>
              <w:jc w:val="center"/>
              <w:outlineLvl w:val="0"/>
              <w:rPr>
                <w:sz w:val="96"/>
                <w:szCs w:val="96"/>
              </w:rPr>
            </w:pPr>
            <w:r w:rsidRPr="009E7C4E">
              <w:rPr>
                <w:sz w:val="96"/>
                <w:szCs w:val="96"/>
              </w:rPr>
              <w:t xml:space="preserve">OLVG </w:t>
            </w:r>
            <w:r w:rsidR="00767340" w:rsidRPr="009E7C4E">
              <w:rPr>
                <w:sz w:val="96"/>
                <w:szCs w:val="96"/>
              </w:rPr>
              <w:t>Reanimatie</w:t>
            </w:r>
            <w:r w:rsidR="00FF1892" w:rsidRPr="009E7C4E">
              <w:rPr>
                <w:sz w:val="96"/>
                <w:szCs w:val="96"/>
              </w:rPr>
              <w:t>-</w:t>
            </w:r>
            <w:r w:rsidR="00F51194">
              <w:rPr>
                <w:sz w:val="96"/>
                <w:szCs w:val="96"/>
              </w:rPr>
              <w:t>competitie 2018</w:t>
            </w:r>
          </w:p>
        </w:tc>
      </w:tr>
    </w:tbl>
    <w:p w:rsidR="0021643E" w:rsidRPr="003A3203" w:rsidRDefault="006212B1" w:rsidP="003A3203">
      <w:pPr>
        <w:pStyle w:val="Geenafstand"/>
        <w:rPr>
          <w:sz w:val="36"/>
          <w:szCs w:val="36"/>
        </w:rPr>
      </w:pPr>
      <w:r w:rsidRPr="003A3203">
        <w:rPr>
          <w:sz w:val="36"/>
          <w:szCs w:val="36"/>
        </w:rPr>
        <w:t>Datum:</w:t>
      </w:r>
      <w:r w:rsidRPr="003A3203">
        <w:rPr>
          <w:sz w:val="36"/>
          <w:szCs w:val="36"/>
        </w:rPr>
        <w:tab/>
      </w:r>
      <w:r w:rsidR="00F51194">
        <w:rPr>
          <w:sz w:val="36"/>
          <w:szCs w:val="36"/>
        </w:rPr>
        <w:t>18 April 2018</w:t>
      </w:r>
    </w:p>
    <w:p w:rsidR="009E7C4E" w:rsidRPr="003A3203" w:rsidRDefault="006212B1" w:rsidP="003A3203">
      <w:pPr>
        <w:pStyle w:val="Geenafstand"/>
        <w:rPr>
          <w:sz w:val="36"/>
          <w:szCs w:val="36"/>
        </w:rPr>
      </w:pPr>
      <w:r w:rsidRPr="003A3203">
        <w:rPr>
          <w:sz w:val="36"/>
          <w:szCs w:val="36"/>
        </w:rPr>
        <w:t>Tijd:</w:t>
      </w:r>
      <w:r w:rsidRPr="003A3203">
        <w:rPr>
          <w:sz w:val="36"/>
          <w:szCs w:val="36"/>
        </w:rPr>
        <w:tab/>
      </w:r>
      <w:r w:rsidRPr="003A3203">
        <w:rPr>
          <w:sz w:val="36"/>
          <w:szCs w:val="36"/>
        </w:rPr>
        <w:tab/>
        <w:t>13</w:t>
      </w:r>
      <w:r w:rsidR="00FF1892" w:rsidRPr="003A3203">
        <w:rPr>
          <w:sz w:val="36"/>
          <w:szCs w:val="36"/>
        </w:rPr>
        <w:t>.</w:t>
      </w:r>
      <w:r w:rsidR="00F51194">
        <w:rPr>
          <w:sz w:val="36"/>
          <w:szCs w:val="36"/>
        </w:rPr>
        <w:t>00</w:t>
      </w:r>
      <w:r w:rsidR="00FF1892" w:rsidRPr="003A3203">
        <w:rPr>
          <w:sz w:val="36"/>
          <w:szCs w:val="36"/>
        </w:rPr>
        <w:t xml:space="preserve"> uur- </w:t>
      </w:r>
      <w:r w:rsidR="00F51194">
        <w:rPr>
          <w:sz w:val="36"/>
          <w:szCs w:val="36"/>
        </w:rPr>
        <w:t>18</w:t>
      </w:r>
      <w:r w:rsidR="00922B42" w:rsidRPr="003A3203">
        <w:rPr>
          <w:sz w:val="36"/>
          <w:szCs w:val="36"/>
        </w:rPr>
        <w:t>.</w:t>
      </w:r>
      <w:r w:rsidR="00F51194">
        <w:rPr>
          <w:sz w:val="36"/>
          <w:szCs w:val="36"/>
        </w:rPr>
        <w:t>30</w:t>
      </w:r>
      <w:r w:rsidR="00922B42" w:rsidRPr="003A3203">
        <w:rPr>
          <w:sz w:val="36"/>
          <w:szCs w:val="36"/>
        </w:rPr>
        <w:t xml:space="preserve"> uur</w:t>
      </w:r>
    </w:p>
    <w:p w:rsidR="00FF1892" w:rsidRPr="003A3203" w:rsidRDefault="00936BA4" w:rsidP="003A3203">
      <w:pPr>
        <w:pStyle w:val="Geenafstand"/>
        <w:rPr>
          <w:sz w:val="36"/>
          <w:szCs w:val="36"/>
        </w:rPr>
      </w:pPr>
      <w:r w:rsidRPr="003A3203">
        <w:rPr>
          <w:sz w:val="36"/>
          <w:szCs w:val="36"/>
        </w:rPr>
        <w:t>aansluitend</w:t>
      </w:r>
      <w:r w:rsidR="006212B1" w:rsidRPr="003A3203">
        <w:rPr>
          <w:sz w:val="36"/>
          <w:szCs w:val="36"/>
        </w:rPr>
        <w:t xml:space="preserve"> prijsuitreiking + </w:t>
      </w:r>
      <w:r w:rsidR="00FF1892" w:rsidRPr="003A3203">
        <w:rPr>
          <w:sz w:val="36"/>
          <w:szCs w:val="36"/>
        </w:rPr>
        <w:t>borrel</w:t>
      </w:r>
    </w:p>
    <w:p w:rsidR="00767340" w:rsidRPr="003A3203" w:rsidRDefault="00AB3F97" w:rsidP="003A3203">
      <w:pPr>
        <w:pStyle w:val="Geenafstand"/>
        <w:rPr>
          <w:sz w:val="36"/>
          <w:szCs w:val="36"/>
        </w:rPr>
      </w:pPr>
      <w:r w:rsidRPr="009E7C4E">
        <w:rPr>
          <w:rFonts w:cs="Arial"/>
          <w:noProof/>
          <w:sz w:val="96"/>
          <w:szCs w:val="96"/>
          <w:lang w:eastAsia="nl-NL"/>
        </w:rPr>
        <w:drawing>
          <wp:anchor distT="0" distB="0" distL="114300" distR="114300" simplePos="0" relativeHeight="251659264" behindDoc="1" locked="0" layoutInCell="1" allowOverlap="1" wp14:anchorId="221B7660" wp14:editId="1298FAF3">
            <wp:simplePos x="0" y="0"/>
            <wp:positionH relativeFrom="column">
              <wp:posOffset>1228090</wp:posOffset>
            </wp:positionH>
            <wp:positionV relativeFrom="paragraph">
              <wp:posOffset>282575</wp:posOffset>
            </wp:positionV>
            <wp:extent cx="3248025" cy="2160905"/>
            <wp:effectExtent l="0" t="0" r="9525" b="0"/>
            <wp:wrapThrough wrapText="bothSides">
              <wp:wrapPolygon edited="0">
                <wp:start x="0" y="0"/>
                <wp:lineTo x="0" y="21327"/>
                <wp:lineTo x="21537" y="21327"/>
                <wp:lineTo x="2153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nimatiecompetitie_2015 (18 van 6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B1" w:rsidRPr="003A3203">
        <w:rPr>
          <w:sz w:val="36"/>
          <w:szCs w:val="36"/>
        </w:rPr>
        <w:t>Locatie:</w:t>
      </w:r>
      <w:r w:rsidR="006212B1" w:rsidRPr="003A3203">
        <w:rPr>
          <w:sz w:val="36"/>
          <w:szCs w:val="36"/>
        </w:rPr>
        <w:tab/>
        <w:t xml:space="preserve">OLVG, locatie oost </w:t>
      </w:r>
      <w:proofErr w:type="spellStart"/>
      <w:r w:rsidR="009E7C4E" w:rsidRPr="003A3203">
        <w:rPr>
          <w:sz w:val="36"/>
          <w:szCs w:val="36"/>
        </w:rPr>
        <w:t>Einthovenzaal</w:t>
      </w:r>
      <w:proofErr w:type="spellEnd"/>
      <w:r w:rsidR="009E7C4E" w:rsidRPr="003A3203">
        <w:rPr>
          <w:sz w:val="36"/>
          <w:szCs w:val="36"/>
        </w:rPr>
        <w:t xml:space="preserve"> 1 en 2</w:t>
      </w:r>
    </w:p>
    <w:p w:rsidR="0000280F" w:rsidRPr="00F24CB3" w:rsidRDefault="00ED1EE2" w:rsidP="00AB3F97">
      <w:pPr>
        <w:jc w:val="center"/>
        <w:rPr>
          <w:rFonts w:cs="Arial"/>
          <w:sz w:val="37"/>
          <w:szCs w:val="36"/>
        </w:rPr>
      </w:pPr>
      <w:r w:rsidRPr="00277A77">
        <w:rPr>
          <w:rFonts w:cs="Arial"/>
          <w:sz w:val="32"/>
          <w:szCs w:val="32"/>
        </w:rPr>
        <w:t>Deelnemende teams:</w:t>
      </w:r>
    </w:p>
    <w:p w:rsidR="00ED1EE2" w:rsidRPr="00277A77" w:rsidRDefault="00ED1EE2" w:rsidP="00ED1EE2">
      <w:pPr>
        <w:pStyle w:val="Geenafstand"/>
        <w:jc w:val="center"/>
        <w:rPr>
          <w:sz w:val="32"/>
          <w:szCs w:val="32"/>
        </w:rPr>
      </w:pPr>
      <w:r w:rsidRPr="00277A77">
        <w:rPr>
          <w:sz w:val="32"/>
          <w:szCs w:val="32"/>
        </w:rPr>
        <w:t xml:space="preserve">Chirurgie / Interne / </w:t>
      </w:r>
      <w:r w:rsidR="00F51194">
        <w:rPr>
          <w:sz w:val="32"/>
          <w:szCs w:val="32"/>
        </w:rPr>
        <w:t>IC</w:t>
      </w:r>
      <w:r w:rsidRPr="00277A77">
        <w:rPr>
          <w:sz w:val="32"/>
          <w:szCs w:val="32"/>
        </w:rPr>
        <w:t xml:space="preserve"> West / </w:t>
      </w:r>
      <w:r w:rsidR="00F51194">
        <w:rPr>
          <w:sz w:val="32"/>
          <w:szCs w:val="32"/>
        </w:rPr>
        <w:t xml:space="preserve">IC Oost/ </w:t>
      </w:r>
      <w:r w:rsidRPr="00277A77">
        <w:rPr>
          <w:sz w:val="32"/>
          <w:szCs w:val="32"/>
        </w:rPr>
        <w:t>SEH</w:t>
      </w:r>
      <w:r w:rsidR="00F51194">
        <w:rPr>
          <w:sz w:val="32"/>
          <w:szCs w:val="32"/>
        </w:rPr>
        <w:t xml:space="preserve"> west / SEH Oost</w:t>
      </w:r>
      <w:r w:rsidRPr="00277A77">
        <w:rPr>
          <w:sz w:val="32"/>
          <w:szCs w:val="32"/>
        </w:rPr>
        <w:t xml:space="preserve"> Hartcentrum 1 / Hartcentrum 2 / </w:t>
      </w:r>
      <w:r w:rsidR="00F51194">
        <w:rPr>
          <w:sz w:val="32"/>
          <w:szCs w:val="32"/>
        </w:rPr>
        <w:t xml:space="preserve">EBA &amp; MDL / Orthopedie </w:t>
      </w:r>
      <w:bookmarkStart w:id="0" w:name="_GoBack"/>
      <w:bookmarkEnd w:id="0"/>
    </w:p>
    <w:p w:rsidR="00277A77" w:rsidRDefault="00277A77" w:rsidP="00ED1EE2">
      <w:pPr>
        <w:pStyle w:val="Geenafstand"/>
        <w:rPr>
          <w:sz w:val="28"/>
          <w:szCs w:val="28"/>
        </w:rPr>
      </w:pPr>
    </w:p>
    <w:p w:rsidR="00277A77" w:rsidRDefault="00F24CB3" w:rsidP="00277A77">
      <w:pPr>
        <w:pStyle w:val="Geenafstand"/>
        <w:jc w:val="center"/>
        <w:rPr>
          <w:sz w:val="22"/>
        </w:rPr>
      </w:pPr>
      <w:r>
        <w:rPr>
          <w:sz w:val="22"/>
        </w:rPr>
        <w:t xml:space="preserve">Moedig je team aan en meld je aan via </w:t>
      </w:r>
      <w:r w:rsidRPr="00F24CB3">
        <w:rPr>
          <w:b/>
          <w:color w:val="FF0000"/>
          <w:sz w:val="22"/>
        </w:rPr>
        <w:t>“Ons Leerportaal”</w:t>
      </w:r>
    </w:p>
    <w:p w:rsidR="00F24CB3" w:rsidRDefault="00F24CB3" w:rsidP="00277A77">
      <w:pPr>
        <w:pStyle w:val="Geenafstand"/>
        <w:jc w:val="center"/>
        <w:rPr>
          <w:sz w:val="22"/>
        </w:rPr>
      </w:pPr>
      <w:r>
        <w:rPr>
          <w:sz w:val="22"/>
        </w:rPr>
        <w:t xml:space="preserve">Niet werkzaam in binnen het OLVG, meld je aan via </w:t>
      </w:r>
      <w:hyperlink r:id="rId10" w:history="1">
        <w:r w:rsidRPr="00586749">
          <w:rPr>
            <w:rStyle w:val="Hyperlink"/>
            <w:sz w:val="22"/>
          </w:rPr>
          <w:t>TeachingHospital@olvg.nl</w:t>
        </w:r>
      </w:hyperlink>
      <w:r>
        <w:rPr>
          <w:sz w:val="22"/>
        </w:rPr>
        <w:t xml:space="preserve"> </w:t>
      </w:r>
    </w:p>
    <w:p w:rsidR="00AB3F97" w:rsidRPr="00FE3622" w:rsidRDefault="00AB3F97" w:rsidP="00277A77">
      <w:pPr>
        <w:pStyle w:val="Geenafstand"/>
        <w:jc w:val="center"/>
        <w:rPr>
          <w:sz w:val="22"/>
        </w:rPr>
      </w:pPr>
      <w:r>
        <w:rPr>
          <w:sz w:val="22"/>
        </w:rPr>
        <w:t>Accreditatie</w:t>
      </w:r>
      <w:r w:rsidR="00413299">
        <w:rPr>
          <w:sz w:val="22"/>
        </w:rPr>
        <w:t xml:space="preserve"> aangevraagd bij</w:t>
      </w:r>
      <w:r>
        <w:rPr>
          <w:sz w:val="22"/>
        </w:rPr>
        <w:t xml:space="preserve"> V&amp;VN </w:t>
      </w:r>
      <w:r w:rsidR="00413299">
        <w:rPr>
          <w:sz w:val="22"/>
        </w:rPr>
        <w:t xml:space="preserve">/ GAIA / </w:t>
      </w:r>
      <w:r>
        <w:rPr>
          <w:sz w:val="22"/>
        </w:rPr>
        <w:t>DOO</w:t>
      </w:r>
    </w:p>
    <w:p w:rsidR="001A1BD7" w:rsidRPr="00FE3622" w:rsidRDefault="00F24CB3" w:rsidP="001A1BD7">
      <w:pPr>
        <w:pStyle w:val="Geenafstand"/>
        <w:jc w:val="center"/>
        <w:rPr>
          <w:sz w:val="22"/>
        </w:rPr>
      </w:pPr>
      <w:r>
        <w:rPr>
          <w:sz w:val="22"/>
        </w:rPr>
        <w:t xml:space="preserve">Informatie: </w:t>
      </w:r>
      <w:hyperlink r:id="rId11" w:history="1">
        <w:r w:rsidR="00277A77" w:rsidRPr="00FE3622">
          <w:rPr>
            <w:rStyle w:val="Hyperlink"/>
            <w:sz w:val="22"/>
          </w:rPr>
          <w:t>s.r.blom@olvg.nl</w:t>
        </w:r>
      </w:hyperlink>
      <w:r w:rsidR="00277A77" w:rsidRPr="00FE3622">
        <w:rPr>
          <w:sz w:val="22"/>
        </w:rPr>
        <w:t xml:space="preserve"> / </w:t>
      </w:r>
      <w:hyperlink r:id="rId12" w:history="1">
        <w:r w:rsidR="00277A77" w:rsidRPr="00FE3622">
          <w:rPr>
            <w:rStyle w:val="Hyperlink"/>
            <w:sz w:val="22"/>
          </w:rPr>
          <w:t>s.winkel@olvg.nl</w:t>
        </w:r>
      </w:hyperlink>
      <w:r w:rsidR="00277A77" w:rsidRPr="00FE3622">
        <w:rPr>
          <w:sz w:val="22"/>
        </w:rPr>
        <w:t xml:space="preserve"> Tel: 2227</w:t>
      </w:r>
    </w:p>
    <w:sectPr w:rsidR="001A1BD7" w:rsidRPr="00FE3622" w:rsidSect="00FE3622">
      <w:footerReference w:type="default" r:id="rId13"/>
      <w:pgSz w:w="11906" w:h="16838"/>
      <w:pgMar w:top="1134" w:right="1758" w:bottom="3969" w:left="1531" w:header="850" w:footer="2551" w:gutter="0"/>
      <w:cols w:space="708"/>
      <w:docGrid w:linePitch="9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B1" w:rsidRDefault="006212B1" w:rsidP="00D375B7">
      <w:pPr>
        <w:spacing w:line="240" w:lineRule="auto"/>
      </w:pPr>
      <w:r>
        <w:separator/>
      </w:r>
    </w:p>
  </w:endnote>
  <w:endnote w:type="continuationSeparator" w:id="0">
    <w:p w:rsidR="006212B1" w:rsidRDefault="006212B1" w:rsidP="00D37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81" w:rsidRDefault="007F6B81" w:rsidP="00A757C5">
    <w:pPr>
      <w:jc w:val="center"/>
      <w:rPr>
        <w:sz w:val="40"/>
        <w:szCs w:val="40"/>
      </w:rPr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E2041A0" wp14:editId="668276CE">
          <wp:simplePos x="0" y="0"/>
          <wp:positionH relativeFrom="page">
            <wp:posOffset>474980</wp:posOffset>
          </wp:positionH>
          <wp:positionV relativeFrom="page">
            <wp:posOffset>9671050</wp:posOffset>
          </wp:positionV>
          <wp:extent cx="2588400" cy="147600"/>
          <wp:effectExtent l="0" t="0" r="2540" b="5080"/>
          <wp:wrapNone/>
          <wp:docPr id="3" name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er_in_Amsterda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14BB64" wp14:editId="5465BD26">
          <wp:simplePos x="0" y="0"/>
          <wp:positionH relativeFrom="page">
            <wp:posOffset>5220970</wp:posOffset>
          </wp:positionH>
          <wp:positionV relativeFrom="page">
            <wp:posOffset>9181465</wp:posOffset>
          </wp:positionV>
          <wp:extent cx="1843200" cy="1044000"/>
          <wp:effectExtent l="0" t="0" r="5080" b="3810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VG_logo_FC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D7">
      <w:rPr>
        <w:sz w:val="40"/>
        <w:szCs w:val="40"/>
      </w:rPr>
      <w:t xml:space="preserve">Doe </w:t>
    </w:r>
    <w:r w:rsidR="00A757C5">
      <w:rPr>
        <w:sz w:val="40"/>
        <w:szCs w:val="40"/>
      </w:rPr>
      <w:t xml:space="preserve">tijdens de competitie </w:t>
    </w:r>
    <w:r w:rsidR="001A1BD7">
      <w:rPr>
        <w:sz w:val="40"/>
        <w:szCs w:val="40"/>
      </w:rPr>
      <w:t xml:space="preserve">actief mee en download de </w:t>
    </w:r>
    <w:proofErr w:type="spellStart"/>
    <w:r w:rsidR="00A757C5">
      <w:rPr>
        <w:sz w:val="40"/>
        <w:szCs w:val="40"/>
      </w:rPr>
      <w:t>app</w:t>
    </w:r>
    <w:proofErr w:type="spellEnd"/>
    <w:r w:rsidR="00A757C5">
      <w:rPr>
        <w:sz w:val="40"/>
        <w:szCs w:val="40"/>
      </w:rPr>
      <w:t xml:space="preserve">: </w:t>
    </w:r>
    <w:hyperlink r:id="rId3" w:history="1">
      <w:r w:rsidR="00FE3622" w:rsidRPr="007020AE">
        <w:rPr>
          <w:rStyle w:val="Hyperlink"/>
          <w:sz w:val="40"/>
          <w:szCs w:val="40"/>
        </w:rPr>
        <w:t>http://get.meetoo.io/</w:t>
      </w:r>
    </w:hyperlink>
  </w:p>
  <w:p w:rsidR="00FE3622" w:rsidRPr="00FE3622" w:rsidRDefault="00FE3622" w:rsidP="00A757C5">
    <w:pPr>
      <w:jc w:val="center"/>
      <w:rPr>
        <w:sz w:val="40"/>
        <w:szCs w:val="40"/>
      </w:rPr>
    </w:pPr>
    <w:r>
      <w:rPr>
        <w:rFonts w:ascii="Open Sans" w:hAnsi="Open Sans" w:cs="Arial"/>
        <w:noProof/>
        <w:color w:val="1E73BE"/>
        <w:lang w:eastAsia="nl-NL"/>
      </w:rPr>
      <w:drawing>
        <wp:inline distT="0" distB="0" distL="0" distR="0">
          <wp:extent cx="1905000" cy="466725"/>
          <wp:effectExtent l="0" t="0" r="0" b="9525"/>
          <wp:docPr id="6" name="Afbeelding 6" descr="https://meetoo.io/wp-content/uploads/2015/12/Meetoo_Powered_By_Lumi-1.png">
            <a:hlinkClick xmlns:a="http://schemas.openxmlformats.org/drawingml/2006/main" r:id="rId4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eetoo.io/wp-content/uploads/2015/12/Meetoo_Powered_By_Lumi-1.png">
                    <a:hlinkClick r:id="rId4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B1" w:rsidRDefault="006212B1" w:rsidP="00D375B7">
      <w:pPr>
        <w:spacing w:line="240" w:lineRule="auto"/>
      </w:pPr>
      <w:r>
        <w:separator/>
      </w:r>
    </w:p>
  </w:footnote>
  <w:footnote w:type="continuationSeparator" w:id="0">
    <w:p w:rsidR="006212B1" w:rsidRDefault="006212B1" w:rsidP="00D375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65AA"/>
    <w:multiLevelType w:val="hybridMultilevel"/>
    <w:tmpl w:val="E48ED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formatting="1" w:enforcement="0"/>
  <w:defaultTabStop w:val="708"/>
  <w:hyphenationZone w:val="425"/>
  <w:drawingGridHorizontalSpacing w:val="11906"/>
  <w:drawingGridVerticalSpacing w:val="510"/>
  <w:doNotUseMarginsForDrawingGridOrigin/>
  <w:drawingGridHorizontalOrigin w:val="51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B1"/>
    <w:rsid w:val="0000280F"/>
    <w:rsid w:val="00017F83"/>
    <w:rsid w:val="000260F2"/>
    <w:rsid w:val="00030327"/>
    <w:rsid w:val="000553DA"/>
    <w:rsid w:val="000741AC"/>
    <w:rsid w:val="0008305A"/>
    <w:rsid w:val="000F0570"/>
    <w:rsid w:val="000F3CE0"/>
    <w:rsid w:val="0013095A"/>
    <w:rsid w:val="001711C6"/>
    <w:rsid w:val="00176A70"/>
    <w:rsid w:val="001A0D6A"/>
    <w:rsid w:val="001A1BD7"/>
    <w:rsid w:val="001A63EC"/>
    <w:rsid w:val="001A7437"/>
    <w:rsid w:val="001B2F42"/>
    <w:rsid w:val="00203647"/>
    <w:rsid w:val="00214DE9"/>
    <w:rsid w:val="0021643E"/>
    <w:rsid w:val="00217D1B"/>
    <w:rsid w:val="002227D4"/>
    <w:rsid w:val="00242829"/>
    <w:rsid w:val="00244774"/>
    <w:rsid w:val="00252F1D"/>
    <w:rsid w:val="00264AD0"/>
    <w:rsid w:val="00277A77"/>
    <w:rsid w:val="00286E4C"/>
    <w:rsid w:val="002937C2"/>
    <w:rsid w:val="002B489C"/>
    <w:rsid w:val="002C18C4"/>
    <w:rsid w:val="002C335A"/>
    <w:rsid w:val="002E0E6A"/>
    <w:rsid w:val="002E7BE9"/>
    <w:rsid w:val="003120A9"/>
    <w:rsid w:val="003135F6"/>
    <w:rsid w:val="0034592A"/>
    <w:rsid w:val="003945EF"/>
    <w:rsid w:val="003A3203"/>
    <w:rsid w:val="003D083B"/>
    <w:rsid w:val="003D4145"/>
    <w:rsid w:val="003E6189"/>
    <w:rsid w:val="00405D51"/>
    <w:rsid w:val="0040743B"/>
    <w:rsid w:val="00413299"/>
    <w:rsid w:val="004322B8"/>
    <w:rsid w:val="00433ACB"/>
    <w:rsid w:val="00433B6D"/>
    <w:rsid w:val="0044702B"/>
    <w:rsid w:val="0048761B"/>
    <w:rsid w:val="004B4660"/>
    <w:rsid w:val="0050355C"/>
    <w:rsid w:val="00506C9D"/>
    <w:rsid w:val="00517C81"/>
    <w:rsid w:val="00522B5C"/>
    <w:rsid w:val="0059032E"/>
    <w:rsid w:val="005A3745"/>
    <w:rsid w:val="005B0790"/>
    <w:rsid w:val="005B1937"/>
    <w:rsid w:val="006162BB"/>
    <w:rsid w:val="006212B1"/>
    <w:rsid w:val="00636DB8"/>
    <w:rsid w:val="006424E5"/>
    <w:rsid w:val="006447F4"/>
    <w:rsid w:val="006707AF"/>
    <w:rsid w:val="00680600"/>
    <w:rsid w:val="006B5F95"/>
    <w:rsid w:val="00714D5C"/>
    <w:rsid w:val="00716095"/>
    <w:rsid w:val="00733FE2"/>
    <w:rsid w:val="00767340"/>
    <w:rsid w:val="00780B93"/>
    <w:rsid w:val="00792C3A"/>
    <w:rsid w:val="007A1C9B"/>
    <w:rsid w:val="007D0D84"/>
    <w:rsid w:val="007F6B81"/>
    <w:rsid w:val="0080439C"/>
    <w:rsid w:val="00804F99"/>
    <w:rsid w:val="00813837"/>
    <w:rsid w:val="00823D79"/>
    <w:rsid w:val="00824B45"/>
    <w:rsid w:val="00866DBF"/>
    <w:rsid w:val="008B02FE"/>
    <w:rsid w:val="008B73B6"/>
    <w:rsid w:val="008C5014"/>
    <w:rsid w:val="00904A49"/>
    <w:rsid w:val="00922B42"/>
    <w:rsid w:val="00926D12"/>
    <w:rsid w:val="00936BA4"/>
    <w:rsid w:val="00936E48"/>
    <w:rsid w:val="00950A77"/>
    <w:rsid w:val="00953CF3"/>
    <w:rsid w:val="00982E3E"/>
    <w:rsid w:val="009E7A22"/>
    <w:rsid w:val="009E7C4E"/>
    <w:rsid w:val="00A104ED"/>
    <w:rsid w:val="00A44DA3"/>
    <w:rsid w:val="00A7439F"/>
    <w:rsid w:val="00A757C5"/>
    <w:rsid w:val="00AB3F97"/>
    <w:rsid w:val="00AC4D16"/>
    <w:rsid w:val="00AC6AE6"/>
    <w:rsid w:val="00AF31A7"/>
    <w:rsid w:val="00AF4759"/>
    <w:rsid w:val="00AF7F28"/>
    <w:rsid w:val="00B05547"/>
    <w:rsid w:val="00B50DAF"/>
    <w:rsid w:val="00B52760"/>
    <w:rsid w:val="00B60927"/>
    <w:rsid w:val="00B80477"/>
    <w:rsid w:val="00B82F89"/>
    <w:rsid w:val="00B85C0D"/>
    <w:rsid w:val="00BC1757"/>
    <w:rsid w:val="00C14661"/>
    <w:rsid w:val="00C53BCC"/>
    <w:rsid w:val="00C621B3"/>
    <w:rsid w:val="00C7655A"/>
    <w:rsid w:val="00C80740"/>
    <w:rsid w:val="00C907FE"/>
    <w:rsid w:val="00C94107"/>
    <w:rsid w:val="00CC6176"/>
    <w:rsid w:val="00CE5769"/>
    <w:rsid w:val="00CE59AC"/>
    <w:rsid w:val="00D35427"/>
    <w:rsid w:val="00D375B7"/>
    <w:rsid w:val="00D44E52"/>
    <w:rsid w:val="00D467BC"/>
    <w:rsid w:val="00D64513"/>
    <w:rsid w:val="00D9704E"/>
    <w:rsid w:val="00DB2838"/>
    <w:rsid w:val="00DB3788"/>
    <w:rsid w:val="00E022BD"/>
    <w:rsid w:val="00E12C12"/>
    <w:rsid w:val="00E30A40"/>
    <w:rsid w:val="00E47944"/>
    <w:rsid w:val="00E9771E"/>
    <w:rsid w:val="00EA677B"/>
    <w:rsid w:val="00EA7151"/>
    <w:rsid w:val="00EB4D24"/>
    <w:rsid w:val="00ED005F"/>
    <w:rsid w:val="00ED1EE2"/>
    <w:rsid w:val="00EE2999"/>
    <w:rsid w:val="00F24CB3"/>
    <w:rsid w:val="00F25848"/>
    <w:rsid w:val="00F4238C"/>
    <w:rsid w:val="00F42872"/>
    <w:rsid w:val="00F51194"/>
    <w:rsid w:val="00F73B64"/>
    <w:rsid w:val="00F75D06"/>
    <w:rsid w:val="00F8449E"/>
    <w:rsid w:val="00FD30AB"/>
    <w:rsid w:val="00FE3622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BCC"/>
    <w:pPr>
      <w:widowControl w:val="0"/>
      <w:spacing w:after="0" w:line="510" w:lineRule="atLeast"/>
    </w:pPr>
    <w:rPr>
      <w:rFonts w:ascii="Arial" w:hAnsi="Arial"/>
      <w:color w:val="17428C"/>
      <w:sz w:val="68"/>
    </w:rPr>
  </w:style>
  <w:style w:type="paragraph" w:styleId="Kop1">
    <w:name w:val="heading 1"/>
    <w:basedOn w:val="Standaard"/>
    <w:link w:val="Kop1Char"/>
    <w:uiPriority w:val="9"/>
    <w:qFormat/>
    <w:rsid w:val="00506C9D"/>
    <w:pPr>
      <w:framePr w:wrap="around" w:vAnchor="page" w:hAnchor="page" w:x="511" w:y="1560"/>
      <w:spacing w:line="218" w:lineRule="auto"/>
      <w:suppressOverlap/>
      <w:outlineLvl w:val="0"/>
    </w:pPr>
    <w:rPr>
      <w:b/>
      <w:color w:val="E30613"/>
      <w:sz w:val="180"/>
      <w:szCs w:val="1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6C9D"/>
    <w:rPr>
      <w:rFonts w:ascii="Arial" w:hAnsi="Arial"/>
      <w:b/>
      <w:color w:val="E30613"/>
      <w:sz w:val="180"/>
      <w:szCs w:val="136"/>
    </w:rPr>
  </w:style>
  <w:style w:type="paragraph" w:styleId="Koptekst">
    <w:name w:val="header"/>
    <w:basedOn w:val="Standaard"/>
    <w:link w:val="KoptekstChar"/>
    <w:uiPriority w:val="99"/>
    <w:unhideWhenUsed/>
    <w:rsid w:val="00D375B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75B7"/>
  </w:style>
  <w:style w:type="paragraph" w:styleId="Voettekst">
    <w:name w:val="footer"/>
    <w:basedOn w:val="Standaard"/>
    <w:link w:val="VoettekstChar"/>
    <w:uiPriority w:val="99"/>
    <w:unhideWhenUsed/>
    <w:rsid w:val="00D375B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75B7"/>
  </w:style>
  <w:style w:type="table" w:styleId="Tabelraster">
    <w:name w:val="Table Grid"/>
    <w:basedOn w:val="Standaardtabel"/>
    <w:uiPriority w:val="59"/>
    <w:rsid w:val="0080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6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B81"/>
    <w:rPr>
      <w:rFonts w:ascii="Tahoma" w:hAnsi="Tahoma" w:cs="Tahoma"/>
      <w:color w:val="17428C"/>
      <w:sz w:val="16"/>
      <w:szCs w:val="16"/>
    </w:rPr>
  </w:style>
  <w:style w:type="paragraph" w:styleId="Geenafstand">
    <w:name w:val="No Spacing"/>
    <w:uiPriority w:val="1"/>
    <w:qFormat/>
    <w:rsid w:val="00ED1EE2"/>
    <w:pPr>
      <w:widowControl w:val="0"/>
      <w:spacing w:after="0" w:line="240" w:lineRule="auto"/>
    </w:pPr>
    <w:rPr>
      <w:rFonts w:ascii="Arial" w:hAnsi="Arial"/>
      <w:color w:val="17428C"/>
      <w:sz w:val="68"/>
    </w:rPr>
  </w:style>
  <w:style w:type="character" w:styleId="Hyperlink">
    <w:name w:val="Hyperlink"/>
    <w:basedOn w:val="Standaardalinea-lettertype"/>
    <w:uiPriority w:val="99"/>
    <w:unhideWhenUsed/>
    <w:rsid w:val="0027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BCC"/>
    <w:pPr>
      <w:widowControl w:val="0"/>
      <w:spacing w:after="0" w:line="510" w:lineRule="atLeast"/>
    </w:pPr>
    <w:rPr>
      <w:rFonts w:ascii="Arial" w:hAnsi="Arial"/>
      <w:color w:val="17428C"/>
      <w:sz w:val="68"/>
    </w:rPr>
  </w:style>
  <w:style w:type="paragraph" w:styleId="Kop1">
    <w:name w:val="heading 1"/>
    <w:basedOn w:val="Standaard"/>
    <w:link w:val="Kop1Char"/>
    <w:uiPriority w:val="9"/>
    <w:qFormat/>
    <w:rsid w:val="00506C9D"/>
    <w:pPr>
      <w:framePr w:wrap="around" w:vAnchor="page" w:hAnchor="page" w:x="511" w:y="1560"/>
      <w:spacing w:line="218" w:lineRule="auto"/>
      <w:suppressOverlap/>
      <w:outlineLvl w:val="0"/>
    </w:pPr>
    <w:rPr>
      <w:b/>
      <w:color w:val="E30613"/>
      <w:sz w:val="180"/>
      <w:szCs w:val="1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6C9D"/>
    <w:rPr>
      <w:rFonts w:ascii="Arial" w:hAnsi="Arial"/>
      <w:b/>
      <w:color w:val="E30613"/>
      <w:sz w:val="180"/>
      <w:szCs w:val="136"/>
    </w:rPr>
  </w:style>
  <w:style w:type="paragraph" w:styleId="Koptekst">
    <w:name w:val="header"/>
    <w:basedOn w:val="Standaard"/>
    <w:link w:val="KoptekstChar"/>
    <w:uiPriority w:val="99"/>
    <w:unhideWhenUsed/>
    <w:rsid w:val="00D375B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75B7"/>
  </w:style>
  <w:style w:type="paragraph" w:styleId="Voettekst">
    <w:name w:val="footer"/>
    <w:basedOn w:val="Standaard"/>
    <w:link w:val="VoettekstChar"/>
    <w:uiPriority w:val="99"/>
    <w:unhideWhenUsed/>
    <w:rsid w:val="00D375B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75B7"/>
  </w:style>
  <w:style w:type="table" w:styleId="Tabelraster">
    <w:name w:val="Table Grid"/>
    <w:basedOn w:val="Standaardtabel"/>
    <w:uiPriority w:val="59"/>
    <w:rsid w:val="0080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6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B81"/>
    <w:rPr>
      <w:rFonts w:ascii="Tahoma" w:hAnsi="Tahoma" w:cs="Tahoma"/>
      <w:color w:val="17428C"/>
      <w:sz w:val="16"/>
      <w:szCs w:val="16"/>
    </w:rPr>
  </w:style>
  <w:style w:type="paragraph" w:styleId="Geenafstand">
    <w:name w:val="No Spacing"/>
    <w:uiPriority w:val="1"/>
    <w:qFormat/>
    <w:rsid w:val="00ED1EE2"/>
    <w:pPr>
      <w:widowControl w:val="0"/>
      <w:spacing w:after="0" w:line="240" w:lineRule="auto"/>
    </w:pPr>
    <w:rPr>
      <w:rFonts w:ascii="Arial" w:hAnsi="Arial"/>
      <w:color w:val="17428C"/>
      <w:sz w:val="68"/>
    </w:rPr>
  </w:style>
  <w:style w:type="character" w:styleId="Hyperlink">
    <w:name w:val="Hyperlink"/>
    <w:basedOn w:val="Standaardalinea-lettertype"/>
    <w:uiPriority w:val="99"/>
    <w:unhideWhenUsed/>
    <w:rsid w:val="0027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.winkel@olv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r.blom@olvg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achingHospital@olvg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et.meetoo.io/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4.png"/><Relationship Id="rId4" Type="http://schemas.openxmlformats.org/officeDocument/2006/relationships/hyperlink" Target="http://meetoo.i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0\AppData\Local\Microsoft\Windows\Temporary%20Internet%20Files\Content.Outlook\VUSMJC6G\poster%20reanimatiecompetitie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A4AF-C3E5-4205-9908-BAA69250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 reanimatiecompetitie.dotm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Winkel, S.</cp:lastModifiedBy>
  <cp:revision>2</cp:revision>
  <cp:lastPrinted>2016-02-09T12:38:00Z</cp:lastPrinted>
  <dcterms:created xsi:type="dcterms:W3CDTF">2018-02-06T13:51:00Z</dcterms:created>
  <dcterms:modified xsi:type="dcterms:W3CDTF">2018-02-06T13:51:00Z</dcterms:modified>
</cp:coreProperties>
</file>